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27E7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  <w:bookmarkStart w:id="0" w:name="_Hlk155624497"/>
      <w:r w:rsidRPr="00CC1E5F">
        <w:rPr>
          <w:rFonts w:ascii="Montserrat" w:hAnsi="Montserrat" w:cs="Arial"/>
          <w:color w:val="414141"/>
          <w:bdr w:val="none" w:sz="0" w:space="0" w:color="auto" w:frame="1"/>
        </w:rPr>
        <w:t xml:space="preserve">First Name: 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instrText xml:space="preserve"> FORMTEXT </w:instrTex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separate"/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end"/>
      </w:r>
      <w:bookmarkEnd w:id="1"/>
    </w:p>
    <w:p w14:paraId="1F01BCE9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</w:p>
    <w:p w14:paraId="20B8F104" w14:textId="0DB0D173" w:rsidR="00A305F2" w:rsidRPr="00CC1E5F" w:rsidRDefault="00AE1685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  <w:r>
        <w:rPr>
          <w:rFonts w:ascii="Montserrat" w:hAnsi="Montserrat" w:cs="Arial"/>
          <w:color w:val="414141"/>
          <w:bdr w:val="none" w:sz="0" w:space="0" w:color="auto" w:frame="1"/>
        </w:rPr>
        <w:t>Last</w:t>
      </w:r>
      <w:r w:rsidR="00A305F2" w:rsidRPr="00CC1E5F">
        <w:rPr>
          <w:rFonts w:ascii="Montserrat" w:hAnsi="Montserrat" w:cs="Arial"/>
          <w:color w:val="414141"/>
          <w:bdr w:val="none" w:sz="0" w:space="0" w:color="auto" w:frame="1"/>
        </w:rPr>
        <w:t xml:space="preserve"> Name: </w:t>
      </w:r>
      <w:r w:rsidR="00A305F2"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05F2"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instrText xml:space="preserve"> FORMTEXT </w:instrText>
      </w:r>
      <w:r w:rsidR="00A305F2"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</w:r>
      <w:r w:rsidR="00A305F2"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separate"/>
      </w:r>
      <w:r w:rsidR="00A305F2"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="00A305F2"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="00A305F2"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="00A305F2"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="00A305F2"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="00A305F2"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end"/>
      </w:r>
    </w:p>
    <w:p w14:paraId="7202ED08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</w:p>
    <w:p w14:paraId="754C5027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  <w:r w:rsidRPr="00CC1E5F">
        <w:rPr>
          <w:rFonts w:ascii="Montserrat" w:hAnsi="Montserrat" w:cs="Arial"/>
          <w:color w:val="414141"/>
          <w:bdr w:val="none" w:sz="0" w:space="0" w:color="auto" w:frame="1"/>
        </w:rPr>
        <w:t xml:space="preserve">Institution: 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instrText xml:space="preserve"> FORMTEXT </w:instrTex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separate"/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end"/>
      </w:r>
    </w:p>
    <w:p w14:paraId="0BABD8F0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</w:p>
    <w:p w14:paraId="5AAE30E6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  <w:r w:rsidRPr="00CC1E5F">
        <w:rPr>
          <w:rFonts w:ascii="Montserrat" w:hAnsi="Montserrat" w:cs="Arial"/>
          <w:color w:val="414141"/>
          <w:bdr w:val="none" w:sz="0" w:space="0" w:color="auto" w:frame="1"/>
        </w:rPr>
        <w:t xml:space="preserve">Full Address: 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instrText xml:space="preserve"> FORMTEXT </w:instrTex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separate"/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end"/>
      </w:r>
    </w:p>
    <w:p w14:paraId="6796CCDB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</w:p>
    <w:p w14:paraId="1F3DDD94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  <w:r w:rsidRPr="00CC1E5F">
        <w:rPr>
          <w:rFonts w:ascii="Montserrat" w:hAnsi="Montserrat" w:cs="Arial"/>
          <w:color w:val="414141"/>
          <w:bdr w:val="none" w:sz="0" w:space="0" w:color="auto" w:frame="1"/>
        </w:rPr>
        <w:t xml:space="preserve">e-Mail: 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instrText xml:space="preserve"> FORMTEXT </w:instrTex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separate"/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end"/>
      </w:r>
    </w:p>
    <w:p w14:paraId="236A3F73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b/>
          <w:color w:val="414141"/>
          <w:bdr w:val="none" w:sz="0" w:space="0" w:color="auto" w:frame="1"/>
        </w:rPr>
      </w:pPr>
    </w:p>
    <w:p w14:paraId="3E10D999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  <w:r w:rsidRPr="00CC1E5F">
        <w:rPr>
          <w:rFonts w:ascii="Montserrat" w:hAnsi="Montserrat" w:cs="Arial"/>
          <w:b/>
          <w:color w:val="414141"/>
          <w:bdr w:val="none" w:sz="0" w:space="0" w:color="auto" w:frame="1"/>
        </w:rPr>
        <w:t>PAPER ID</w:t>
      </w:r>
      <w:r w:rsidRPr="00CC1E5F">
        <w:rPr>
          <w:rFonts w:ascii="Montserrat" w:hAnsi="Montserrat" w:cs="Arial"/>
          <w:color w:val="414141"/>
          <w:bdr w:val="none" w:sz="0" w:space="0" w:color="auto" w:frame="1"/>
        </w:rPr>
        <w:t xml:space="preserve">: 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instrText xml:space="preserve"> FORMTEXT </w:instrTex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separate"/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end"/>
      </w:r>
    </w:p>
    <w:p w14:paraId="27788C9D" w14:textId="77777777" w:rsidR="00A305F2" w:rsidRPr="00CC1E5F" w:rsidRDefault="00A305F2" w:rsidP="00A305F2">
      <w:pPr>
        <w:spacing w:after="0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</w:p>
    <w:p w14:paraId="56B72831" w14:textId="77777777" w:rsidR="00A305F2" w:rsidRPr="00CC1E5F" w:rsidRDefault="00A305F2" w:rsidP="00A305F2">
      <w:pPr>
        <w:spacing w:after="0" w:line="360" w:lineRule="auto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  <w:r w:rsidRPr="00CC1E5F">
        <w:rPr>
          <w:rFonts w:ascii="Montserrat" w:hAnsi="Montserrat" w:cs="Arial"/>
          <w:color w:val="414141"/>
          <w:bdr w:val="none" w:sz="0" w:space="0" w:color="auto" w:frame="1"/>
        </w:rPr>
        <w:t xml:space="preserve">Passport No: 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instrText xml:space="preserve"> FORMTEXT </w:instrTex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separate"/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end"/>
      </w:r>
    </w:p>
    <w:p w14:paraId="4B8DD2BE" w14:textId="77777777" w:rsidR="00A305F2" w:rsidRPr="00CC1E5F" w:rsidRDefault="00A305F2" w:rsidP="00A305F2">
      <w:pPr>
        <w:spacing w:after="0" w:line="360" w:lineRule="auto"/>
        <w:ind w:left="1418"/>
        <w:jc w:val="right"/>
        <w:rPr>
          <w:rFonts w:ascii="Montserrat" w:hAnsi="Montserrat" w:cs="Arial"/>
          <w:color w:val="414141"/>
          <w:bdr w:val="none" w:sz="0" w:space="0" w:color="auto" w:frame="1"/>
        </w:rPr>
      </w:pPr>
      <w:r w:rsidRPr="00CC1E5F">
        <w:rPr>
          <w:rFonts w:ascii="Montserrat" w:hAnsi="Montserrat" w:cs="Arial"/>
          <w:color w:val="414141"/>
          <w:bdr w:val="none" w:sz="0" w:space="0" w:color="auto" w:frame="1"/>
        </w:rPr>
        <w:t xml:space="preserve">Date of Issue: 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instrText xml:space="preserve"> FORMTEXT </w:instrTex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separate"/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end"/>
      </w:r>
    </w:p>
    <w:p w14:paraId="7813CDCB" w14:textId="1ADA8EEE" w:rsidR="00643AED" w:rsidRDefault="00A305F2" w:rsidP="00A305F2">
      <w:pPr>
        <w:spacing w:after="0"/>
        <w:ind w:left="1418"/>
        <w:jc w:val="right"/>
        <w:rPr>
          <w:rFonts w:ascii="Helvetica Light" w:hAnsi="Helvetica Light" w:cs="Arial"/>
          <w:color w:val="000000"/>
          <w:shd w:val="clear" w:color="auto" w:fill="FFFFFF"/>
        </w:rPr>
      </w:pPr>
      <w:r w:rsidRPr="00CC1E5F">
        <w:rPr>
          <w:rFonts w:ascii="Montserrat" w:hAnsi="Montserrat" w:cs="Arial"/>
          <w:color w:val="414141"/>
          <w:bdr w:val="none" w:sz="0" w:space="0" w:color="auto" w:frame="1"/>
        </w:rPr>
        <w:t xml:space="preserve">Date of Expiry: 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instrText xml:space="preserve"> FORMTEXT </w:instrTex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separate"/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noProof/>
          <w:color w:val="414141"/>
          <w:highlight w:val="lightGray"/>
          <w:bdr w:val="none" w:sz="0" w:space="0" w:color="auto" w:frame="1"/>
        </w:rPr>
        <w:t> </w:t>
      </w:r>
      <w:r w:rsidRPr="00CC1E5F">
        <w:rPr>
          <w:rFonts w:ascii="Montserrat" w:hAnsi="Montserrat" w:cs="Arial"/>
          <w:color w:val="414141"/>
          <w:highlight w:val="lightGray"/>
          <w:bdr w:val="none" w:sz="0" w:space="0" w:color="auto" w:frame="1"/>
        </w:rPr>
        <w:fldChar w:fldCharType="end"/>
      </w:r>
    </w:p>
    <w:p w14:paraId="2ACAE819" w14:textId="77777777" w:rsidR="00643AED" w:rsidRPr="00643AED" w:rsidRDefault="00643AED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</w:p>
    <w:p w14:paraId="4536CA98" w14:textId="65AAF755" w:rsidR="00643AED" w:rsidRPr="00F46AF1" w:rsidRDefault="00F46AF1" w:rsidP="00643AED">
      <w:pPr>
        <w:spacing w:after="0"/>
        <w:ind w:left="1418"/>
        <w:jc w:val="both"/>
        <w:rPr>
          <w:rFonts w:ascii="Helvetica Light" w:hAnsi="Helvetica Light" w:cs="Arial"/>
          <w:b/>
          <w:bCs/>
          <w:color w:val="000000"/>
          <w:shd w:val="clear" w:color="auto" w:fill="FFFFFF"/>
        </w:rPr>
      </w:pPr>
      <w:r w:rsidRPr="00F46AF1">
        <w:rPr>
          <w:rFonts w:ascii="Helvetica Light" w:hAnsi="Helvetica Light" w:cs="Arial"/>
          <w:b/>
          <w:bCs/>
          <w:color w:val="000000"/>
          <w:shd w:val="clear" w:color="auto" w:fill="FFFFFF"/>
        </w:rPr>
        <w:t>INVITATION LETTER</w:t>
      </w:r>
    </w:p>
    <w:p w14:paraId="6206F5F2" w14:textId="77777777" w:rsidR="00643AED" w:rsidRPr="00643AED" w:rsidRDefault="00643AED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</w:p>
    <w:p w14:paraId="33FB6DDB" w14:textId="77777777" w:rsidR="00A305F2" w:rsidRPr="00A305F2" w:rsidRDefault="00A305F2" w:rsidP="00A305F2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  <w:r w:rsidRPr="00A305F2">
        <w:rPr>
          <w:rFonts w:ascii="Helvetica Light" w:hAnsi="Helvetica Light" w:cs="Arial"/>
          <w:color w:val="000000"/>
          <w:shd w:val="clear" w:color="auto" w:fill="FFFFFF"/>
        </w:rPr>
        <w:t xml:space="preserve">Dear </w:t>
      </w:r>
      <w:r w:rsidRPr="00A305F2">
        <w:rPr>
          <w:rFonts w:ascii="Helvetica Light" w:hAnsi="Helvetica Light" w:cs="Arial"/>
          <w:color w:val="00000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05F2">
        <w:rPr>
          <w:rFonts w:ascii="Helvetica Light" w:hAnsi="Helvetica Light" w:cs="Arial"/>
          <w:color w:val="000000"/>
          <w:shd w:val="clear" w:color="auto" w:fill="FFFFFF"/>
        </w:rPr>
        <w:instrText xml:space="preserve"> FORMTEXT </w:instrText>
      </w:r>
      <w:r w:rsidRPr="00A305F2">
        <w:rPr>
          <w:rFonts w:ascii="Helvetica Light" w:hAnsi="Helvetica Light" w:cs="Arial"/>
          <w:color w:val="000000"/>
          <w:shd w:val="clear" w:color="auto" w:fill="FFFFFF"/>
        </w:rPr>
      </w:r>
      <w:r w:rsidRPr="00A305F2">
        <w:rPr>
          <w:rFonts w:ascii="Helvetica Light" w:hAnsi="Helvetica Light" w:cs="Arial"/>
          <w:color w:val="000000"/>
          <w:shd w:val="clear" w:color="auto" w:fill="FFFFFF"/>
        </w:rPr>
        <w:fldChar w:fldCharType="separate"/>
      </w:r>
      <w:r w:rsidRPr="00A305F2">
        <w:rPr>
          <w:rFonts w:ascii="Helvetica Light" w:hAnsi="Helvetica Light" w:cs="Arial"/>
          <w:color w:val="000000"/>
          <w:shd w:val="clear" w:color="auto" w:fill="FFFFFF"/>
        </w:rPr>
        <w:t> </w:t>
      </w:r>
      <w:r w:rsidRPr="00A305F2">
        <w:rPr>
          <w:rFonts w:ascii="Helvetica Light" w:hAnsi="Helvetica Light" w:cs="Arial"/>
          <w:color w:val="000000"/>
          <w:shd w:val="clear" w:color="auto" w:fill="FFFFFF"/>
        </w:rPr>
        <w:t> </w:t>
      </w:r>
      <w:r w:rsidRPr="00A305F2">
        <w:rPr>
          <w:rFonts w:ascii="Helvetica Light" w:hAnsi="Helvetica Light" w:cs="Arial"/>
          <w:color w:val="000000"/>
          <w:shd w:val="clear" w:color="auto" w:fill="FFFFFF"/>
        </w:rPr>
        <w:t> </w:t>
      </w:r>
      <w:r w:rsidRPr="00A305F2">
        <w:rPr>
          <w:rFonts w:ascii="Helvetica Light" w:hAnsi="Helvetica Light" w:cs="Arial"/>
          <w:color w:val="000000"/>
          <w:shd w:val="clear" w:color="auto" w:fill="FFFFFF"/>
        </w:rPr>
        <w:t> </w:t>
      </w:r>
      <w:r w:rsidRPr="00A305F2">
        <w:rPr>
          <w:rFonts w:ascii="Helvetica Light" w:hAnsi="Helvetica Light" w:cs="Arial"/>
          <w:color w:val="000000"/>
          <w:shd w:val="clear" w:color="auto" w:fill="FFFFFF"/>
        </w:rPr>
        <w:t> </w:t>
      </w:r>
      <w:r w:rsidRPr="00A305F2">
        <w:rPr>
          <w:rFonts w:ascii="Helvetica Light" w:hAnsi="Helvetica Light" w:cs="Arial"/>
          <w:color w:val="000000"/>
          <w:shd w:val="clear" w:color="auto" w:fill="FFFFFF"/>
        </w:rPr>
        <w:fldChar w:fldCharType="end"/>
      </w:r>
      <w:r w:rsidRPr="00A305F2">
        <w:rPr>
          <w:rFonts w:ascii="Helvetica Light" w:hAnsi="Helvetica Light" w:cs="Arial"/>
          <w:color w:val="000000"/>
          <w:shd w:val="clear" w:color="auto" w:fill="FFFFFF"/>
        </w:rPr>
        <w:t>,</w:t>
      </w:r>
    </w:p>
    <w:p w14:paraId="3897868A" w14:textId="4255CA5D" w:rsidR="00F46AF1" w:rsidRDefault="00F46AF1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  <w:r>
        <w:rPr>
          <w:rFonts w:ascii="Helvetica Light" w:hAnsi="Helvetica Light" w:cs="Arial"/>
          <w:color w:val="000000"/>
          <w:shd w:val="clear" w:color="auto" w:fill="FFFFFF"/>
        </w:rPr>
        <w:t xml:space="preserve">On behalf of the </w:t>
      </w:r>
      <w:r w:rsidR="00AE1685">
        <w:rPr>
          <w:rFonts w:ascii="Helvetica Light" w:hAnsi="Helvetica Light" w:cs="Arial"/>
          <w:color w:val="000000"/>
          <w:shd w:val="clear" w:color="auto" w:fill="FFFFFF"/>
        </w:rPr>
        <w:t xml:space="preserve">Local </w:t>
      </w:r>
      <w:r>
        <w:rPr>
          <w:rFonts w:ascii="Helvetica Light" w:hAnsi="Helvetica Light" w:cs="Arial"/>
          <w:color w:val="000000"/>
          <w:shd w:val="clear" w:color="auto" w:fill="FFFFFF"/>
        </w:rPr>
        <w:t>Org</w:t>
      </w:r>
      <w:r w:rsidR="00AE1685">
        <w:rPr>
          <w:rFonts w:ascii="Helvetica Light" w:hAnsi="Helvetica Light" w:cs="Arial"/>
          <w:color w:val="000000"/>
          <w:shd w:val="clear" w:color="auto" w:fill="FFFFFF"/>
        </w:rPr>
        <w:t>a</w:t>
      </w:r>
      <w:r>
        <w:rPr>
          <w:rFonts w:ascii="Helvetica Light" w:hAnsi="Helvetica Light" w:cs="Arial"/>
          <w:color w:val="000000"/>
          <w:shd w:val="clear" w:color="auto" w:fill="FFFFFF"/>
        </w:rPr>
        <w:t>niz</w:t>
      </w:r>
      <w:r w:rsidR="00AE1685">
        <w:rPr>
          <w:rFonts w:ascii="Helvetica Light" w:hAnsi="Helvetica Light" w:cs="Arial"/>
          <w:color w:val="000000"/>
          <w:shd w:val="clear" w:color="auto" w:fill="FFFFFF"/>
        </w:rPr>
        <w:t>i</w:t>
      </w:r>
      <w:r>
        <w:rPr>
          <w:rFonts w:ascii="Helvetica Light" w:hAnsi="Helvetica Light" w:cs="Arial"/>
          <w:color w:val="000000"/>
          <w:shd w:val="clear" w:color="auto" w:fill="FFFFFF"/>
        </w:rPr>
        <w:t xml:space="preserve">ng Committee, I cordially invite you to participate in the forthcoming ECM34 - </w:t>
      </w:r>
      <w:r w:rsidRPr="00F46AF1">
        <w:rPr>
          <w:rFonts w:ascii="Helvetica Light" w:hAnsi="Helvetica Light" w:cs="Arial"/>
          <w:color w:val="000000"/>
          <w:shd w:val="clear" w:color="auto" w:fill="FFFFFF"/>
        </w:rPr>
        <w:t>34th European Crystallographic Meeting</w:t>
      </w:r>
      <w:r>
        <w:rPr>
          <w:rFonts w:ascii="Helvetica Light" w:hAnsi="Helvetica Light" w:cs="Arial"/>
          <w:color w:val="000000"/>
          <w:shd w:val="clear" w:color="auto" w:fill="FFFFFF"/>
        </w:rPr>
        <w:t>, to be held in PADOVA (Italy) from 26 to 30 August, 2024.</w:t>
      </w:r>
    </w:p>
    <w:p w14:paraId="0D9C52B1" w14:textId="77777777" w:rsidR="00F46AF1" w:rsidRDefault="00F46AF1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</w:p>
    <w:p w14:paraId="11ED120B" w14:textId="600EABC3" w:rsidR="00F46AF1" w:rsidRDefault="00F46AF1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  <w:r>
        <w:rPr>
          <w:rFonts w:ascii="Helvetica Light" w:hAnsi="Helvetica Light" w:cs="Arial"/>
          <w:color w:val="000000"/>
          <w:shd w:val="clear" w:color="auto" w:fill="FFFFFF"/>
        </w:rPr>
        <w:t xml:space="preserve">The main goal of the ECM34 </w:t>
      </w:r>
      <w:r w:rsidR="00F319E5">
        <w:rPr>
          <w:rFonts w:ascii="Helvetica Light" w:hAnsi="Helvetica Light" w:cs="Arial"/>
          <w:color w:val="000000"/>
          <w:shd w:val="clear" w:color="auto" w:fill="FFFFFF"/>
        </w:rPr>
        <w:t>Conference</w:t>
      </w:r>
      <w:r>
        <w:rPr>
          <w:rFonts w:ascii="Helvetica Light" w:hAnsi="Helvetica Light" w:cs="Arial"/>
          <w:color w:val="000000"/>
          <w:shd w:val="clear" w:color="auto" w:fill="FFFFFF"/>
        </w:rPr>
        <w:t xml:space="preserve"> is to offer </w:t>
      </w:r>
      <w:r w:rsidR="00AE1685">
        <w:rPr>
          <w:rFonts w:ascii="Helvetica Light" w:hAnsi="Helvetica Light" w:cs="Arial"/>
          <w:color w:val="000000"/>
          <w:shd w:val="clear" w:color="auto" w:fill="FFFFFF"/>
        </w:rPr>
        <w:t xml:space="preserve">scientists </w:t>
      </w:r>
      <w:r>
        <w:rPr>
          <w:rFonts w:ascii="Helvetica Light" w:hAnsi="Helvetica Light" w:cs="Arial"/>
          <w:color w:val="000000"/>
          <w:shd w:val="clear" w:color="auto" w:fill="FFFFFF"/>
        </w:rPr>
        <w:t>both in academic and industr</w:t>
      </w:r>
      <w:r w:rsidR="00AE1685">
        <w:rPr>
          <w:rFonts w:ascii="Helvetica Light" w:hAnsi="Helvetica Light" w:cs="Arial"/>
          <w:color w:val="000000"/>
          <w:shd w:val="clear" w:color="auto" w:fill="FFFFFF"/>
        </w:rPr>
        <w:t xml:space="preserve">y </w:t>
      </w:r>
      <w:r>
        <w:rPr>
          <w:rFonts w:ascii="Helvetica Light" w:hAnsi="Helvetica Light" w:cs="Arial"/>
          <w:color w:val="000000"/>
          <w:shd w:val="clear" w:color="auto" w:fill="FFFFFF"/>
        </w:rPr>
        <w:t>an opportunity to express and discuss their views on current trends, challenges and solutions to various problems in the fields of crystallograpy.</w:t>
      </w:r>
    </w:p>
    <w:p w14:paraId="6DBF8C71" w14:textId="77777777" w:rsidR="00F46AF1" w:rsidRDefault="00F46AF1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</w:p>
    <w:p w14:paraId="6FE3B1C6" w14:textId="3D9D344C" w:rsidR="00F46AF1" w:rsidRDefault="00F46AF1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  <w:r>
        <w:rPr>
          <w:rFonts w:ascii="Helvetica Light" w:hAnsi="Helvetica Light" w:cs="Arial"/>
          <w:color w:val="000000"/>
          <w:shd w:val="clear" w:color="auto" w:fill="FFFFFF"/>
        </w:rPr>
        <w:t xml:space="preserve">Indeed, your participation would certainly enrich the </w:t>
      </w:r>
      <w:r w:rsidR="00F319E5">
        <w:rPr>
          <w:rFonts w:ascii="Helvetica Light" w:hAnsi="Helvetica Light" w:cs="Arial"/>
          <w:color w:val="000000"/>
          <w:shd w:val="clear" w:color="auto" w:fill="FFFFFF"/>
        </w:rPr>
        <w:t>Conference</w:t>
      </w:r>
      <w:r>
        <w:rPr>
          <w:rFonts w:ascii="Helvetica Light" w:hAnsi="Helvetica Light" w:cs="Arial"/>
          <w:color w:val="000000"/>
          <w:shd w:val="clear" w:color="auto" w:fill="FFFFFF"/>
        </w:rPr>
        <w:t xml:space="preserve"> and contribute to its success.</w:t>
      </w:r>
    </w:p>
    <w:p w14:paraId="7869144E" w14:textId="77777777" w:rsidR="00F46AF1" w:rsidRDefault="00F46AF1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</w:p>
    <w:p w14:paraId="2619B3EB" w14:textId="66D5114F" w:rsidR="00F46AF1" w:rsidRDefault="00F46AF1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  <w:r>
        <w:rPr>
          <w:rFonts w:ascii="Helvetica Light" w:hAnsi="Helvetica Light" w:cs="Arial"/>
          <w:color w:val="000000"/>
          <w:shd w:val="clear" w:color="auto" w:fill="FFFFFF"/>
        </w:rPr>
        <w:t xml:space="preserve">I take this opportunity to state that this letter does not constitute any financial obligation on behalf of the </w:t>
      </w:r>
      <w:r w:rsidR="00AE1685">
        <w:rPr>
          <w:rFonts w:ascii="Helvetica Light" w:hAnsi="Helvetica Light" w:cs="Arial"/>
          <w:color w:val="000000"/>
          <w:shd w:val="clear" w:color="auto" w:fill="FFFFFF"/>
        </w:rPr>
        <w:t xml:space="preserve">Local </w:t>
      </w:r>
      <w:r>
        <w:rPr>
          <w:rFonts w:ascii="Helvetica Light" w:hAnsi="Helvetica Light" w:cs="Arial"/>
          <w:color w:val="000000"/>
          <w:shd w:val="clear" w:color="auto" w:fill="FFFFFF"/>
        </w:rPr>
        <w:t>Organizers and any travel, subsistence, health insurance and Conference fee, including any other expenses, will be entirely on your charge.</w:t>
      </w:r>
    </w:p>
    <w:p w14:paraId="1D4CDE79" w14:textId="3CBDDEE7" w:rsidR="00F46AF1" w:rsidRDefault="00F46AF1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  <w:r>
        <w:rPr>
          <w:rFonts w:ascii="Helvetica Light" w:hAnsi="Helvetica Light" w:cs="Arial"/>
          <w:color w:val="000000"/>
          <w:shd w:val="clear" w:color="auto" w:fill="FFFFFF"/>
        </w:rPr>
        <w:t>Looking forward to seeing you in PADOVA, we send kindest regards</w:t>
      </w:r>
    </w:p>
    <w:p w14:paraId="0368170E" w14:textId="77777777" w:rsidR="00F46AF1" w:rsidRDefault="00F46AF1" w:rsidP="00643AED">
      <w:pPr>
        <w:spacing w:after="0"/>
        <w:ind w:left="1418"/>
        <w:jc w:val="both"/>
        <w:rPr>
          <w:rFonts w:ascii="Helvetica Light" w:hAnsi="Helvetica Light" w:cs="Arial"/>
          <w:color w:val="000000"/>
          <w:shd w:val="clear" w:color="auto" w:fill="FFFFFF"/>
        </w:rPr>
      </w:pPr>
    </w:p>
    <w:p w14:paraId="4F4EDEB1" w14:textId="795A4802" w:rsidR="00F46AF1" w:rsidRDefault="00F46AF1" w:rsidP="00F46AF1">
      <w:pPr>
        <w:spacing w:after="0"/>
        <w:ind w:left="1418"/>
        <w:jc w:val="right"/>
        <w:rPr>
          <w:rFonts w:ascii="Helvetica Light" w:hAnsi="Helvetica Light" w:cs="Arial"/>
          <w:color w:val="000000"/>
          <w:shd w:val="clear" w:color="auto" w:fill="FFFFFF"/>
        </w:rPr>
      </w:pPr>
      <w:r>
        <w:rPr>
          <w:rFonts w:ascii="Helvetica Light" w:hAnsi="Helvetica Light" w:cs="Arial"/>
          <w:color w:val="000000"/>
          <w:shd w:val="clear" w:color="auto" w:fill="FFFFFF"/>
        </w:rPr>
        <w:t>Gilberto Artioli</w:t>
      </w:r>
    </w:p>
    <w:p w14:paraId="0DD6718A" w14:textId="491CC8EE" w:rsidR="00F46AF1" w:rsidRPr="00F319E5" w:rsidRDefault="00F46AF1" w:rsidP="00F46AF1">
      <w:pPr>
        <w:spacing w:after="0"/>
        <w:ind w:left="1418"/>
        <w:jc w:val="right"/>
        <w:rPr>
          <w:rFonts w:ascii="Helvetica Light" w:hAnsi="Helvetica Light" w:cs="Arial"/>
          <w:i/>
          <w:iCs/>
          <w:color w:val="000000"/>
          <w:shd w:val="clear" w:color="auto" w:fill="FFFFFF"/>
        </w:rPr>
      </w:pPr>
      <w:r w:rsidRPr="00F319E5">
        <w:rPr>
          <w:rFonts w:ascii="Helvetica Light" w:hAnsi="Helvetica Light" w:cs="Arial"/>
          <w:i/>
          <w:iCs/>
          <w:color w:val="000000"/>
          <w:shd w:val="clear" w:color="auto" w:fill="FFFFFF"/>
        </w:rPr>
        <w:t>General Chair</w:t>
      </w:r>
    </w:p>
    <w:p w14:paraId="0D0A693C" w14:textId="50362252" w:rsidR="00F46AF1" w:rsidRPr="00643AED" w:rsidRDefault="00F46AF1" w:rsidP="00F46AF1">
      <w:pPr>
        <w:spacing w:after="0"/>
        <w:ind w:left="1418"/>
        <w:jc w:val="right"/>
        <w:rPr>
          <w:rFonts w:ascii="Helvetica Light" w:hAnsi="Helvetica Light" w:cs="Arial"/>
          <w:color w:val="000000"/>
          <w:shd w:val="clear" w:color="auto" w:fill="FFFFFF"/>
        </w:rPr>
      </w:pPr>
      <w:r>
        <w:rPr>
          <w:rFonts w:ascii="Helvetica Light" w:hAnsi="Helvetica Light" w:cs="Arial"/>
          <w:color w:val="000000"/>
          <w:shd w:val="clear" w:color="auto" w:fill="FFFFFF"/>
        </w:rPr>
        <w:t>On behalf of the ECM34 2024 Oganizing Committee</w:t>
      </w:r>
      <w:bookmarkEnd w:id="0"/>
    </w:p>
    <w:sectPr w:rsidR="00F46AF1" w:rsidRPr="00643AED" w:rsidSect="009E6648">
      <w:headerReference w:type="default" r:id="rId8"/>
      <w:pgSz w:w="11906" w:h="16838" w:code="9"/>
      <w:pgMar w:top="1560" w:right="709" w:bottom="426" w:left="26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3C68" w14:textId="77777777" w:rsidR="008B07B5" w:rsidRDefault="008B07B5" w:rsidP="00873017">
      <w:pPr>
        <w:spacing w:after="0" w:line="240" w:lineRule="auto"/>
      </w:pPr>
      <w:r>
        <w:separator/>
      </w:r>
    </w:p>
  </w:endnote>
  <w:endnote w:type="continuationSeparator" w:id="0">
    <w:p w14:paraId="688BEF30" w14:textId="77777777" w:rsidR="008B07B5" w:rsidRDefault="008B07B5" w:rsidP="0087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Futura Light">
    <w:altName w:val="Century Gothic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5527" w14:textId="77777777" w:rsidR="008B07B5" w:rsidRDefault="008B07B5" w:rsidP="00873017">
      <w:pPr>
        <w:spacing w:after="0" w:line="240" w:lineRule="auto"/>
      </w:pPr>
      <w:r>
        <w:separator/>
      </w:r>
    </w:p>
  </w:footnote>
  <w:footnote w:type="continuationSeparator" w:id="0">
    <w:p w14:paraId="38CF22E3" w14:textId="77777777" w:rsidR="008B07B5" w:rsidRDefault="008B07B5" w:rsidP="0087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97" w:type="dxa"/>
      <w:tblInd w:w="119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97"/>
    </w:tblGrid>
    <w:tr w:rsidR="006C0600" w:rsidRPr="006C0600" w14:paraId="3EA81A42" w14:textId="77777777" w:rsidTr="00643AED">
      <w:trPr>
        <w:trHeight w:val="36"/>
      </w:trPr>
      <w:tc>
        <w:tcPr>
          <w:tcW w:w="5000" w:type="pct"/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322E8B70" w14:textId="78F4F4AE" w:rsidR="00DF1E36" w:rsidRPr="006C1B20" w:rsidRDefault="009F1F2D" w:rsidP="009F1F2D">
          <w:pPr>
            <w:spacing w:after="0"/>
            <w:ind w:left="284"/>
            <w:jc w:val="right"/>
            <w:rPr>
              <w:rFonts w:ascii="Futura Light" w:hAnsi="Futura Light"/>
              <w:lang w:val="en-US"/>
            </w:rPr>
          </w:pPr>
          <w:r>
            <w:rPr>
              <w:rFonts w:ascii="Futura Light" w:hAnsi="Futura Light"/>
              <w:noProof/>
              <w:lang w:val="en-US"/>
            </w:rPr>
            <w:drawing>
              <wp:inline distT="0" distB="0" distL="0" distR="0" wp14:anchorId="685BBE01" wp14:editId="28373E38">
                <wp:extent cx="971550" cy="1092994"/>
                <wp:effectExtent l="0" t="0" r="0" b="0"/>
                <wp:docPr id="1786222476" name="Immagine 1786222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/>
                        <a:srcRect l="23227" t="19737" r="22983" b="19190"/>
                        <a:stretch/>
                      </pic:blipFill>
                      <pic:spPr bwMode="auto">
                        <a:xfrm>
                          <a:off x="0" y="0"/>
                          <a:ext cx="977061" cy="1099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2043642" w14:textId="77777777" w:rsidR="00826815" w:rsidRPr="006A7C13" w:rsidRDefault="009A164D" w:rsidP="00002DBD">
    <w:pPr>
      <w:pStyle w:val="Intestazione"/>
    </w:pPr>
    <w:r w:rsidRPr="009760EE">
      <w:rPr>
        <w:rFonts w:ascii="Helvetica Light" w:hAnsi="Helvetica Light" w:cs="Arial"/>
        <w:noProof/>
        <w:color w:val="414141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C22F72" wp14:editId="624D9601">
              <wp:simplePos x="0" y="0"/>
              <wp:positionH relativeFrom="column">
                <wp:posOffset>-1714500</wp:posOffset>
              </wp:positionH>
              <wp:positionV relativeFrom="paragraph">
                <wp:posOffset>-1459328</wp:posOffset>
              </wp:positionV>
              <wp:extent cx="2400300" cy="109632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9632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DAFEF" w14:textId="77777777" w:rsidR="009A164D" w:rsidRPr="00DF1E36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28E3617B" w14:textId="77777777" w:rsidR="009A164D" w:rsidRPr="00DF1E36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361F76B0" w14:textId="77777777" w:rsidR="009A164D" w:rsidRPr="00DF1E36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701910F5" w14:textId="77777777" w:rsidR="009A164D" w:rsidRPr="00DF1E36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0CAC6ABD" w14:textId="77777777" w:rsidR="009A164D" w:rsidRPr="00DF1E36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4D877F25" w14:textId="77777777" w:rsidR="009A164D" w:rsidRPr="00DF1E36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622587E7" w14:textId="77777777" w:rsidR="009A164D" w:rsidRPr="00DF1E36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54DBA479" w14:textId="77777777" w:rsidR="009A164D" w:rsidRPr="00DF1E36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0941A3F5" w14:textId="77777777" w:rsidR="009A164D" w:rsidRPr="00DF1E36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363B93FE" w14:textId="77777777" w:rsidR="009A164D" w:rsidRPr="00DF1E36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26A954A3" w14:textId="77777777" w:rsidR="009A164D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4920B121" w14:textId="77777777" w:rsidR="009A164D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06381682" w14:textId="77777777" w:rsidR="009A164D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30C432B3" w14:textId="77777777" w:rsidR="009A164D" w:rsidRPr="00643AED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C50707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71D9BCB7" w14:textId="77777777" w:rsidR="009A164D" w:rsidRPr="00643AED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b/>
                              <w:color w:val="C50707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643AED">
                            <w:rPr>
                              <w:rFonts w:ascii="Helvetica Light" w:hAnsi="Helvetica Light" w:cs="Arial"/>
                              <w:b/>
                              <w:color w:val="4F81BD" w:themeColor="accent1"/>
                              <w:sz w:val="18"/>
                              <w:szCs w:val="18"/>
                              <w:bdr w:val="none" w:sz="0" w:space="0" w:color="auto" w:frame="1"/>
                            </w:rPr>
                            <w:t>ORGANIZING COMMITTEE</w:t>
                          </w:r>
                          <w:r w:rsidRPr="00643AED">
                            <w:rPr>
                              <w:rFonts w:ascii="Helvetica Light" w:hAnsi="Helvetica Light" w:cs="Arial"/>
                              <w:b/>
                              <w:color w:val="C50707"/>
                              <w:sz w:val="18"/>
                              <w:szCs w:val="18"/>
                              <w:bdr w:val="none" w:sz="0" w:space="0" w:color="auto" w:frame="1"/>
                            </w:rPr>
                            <w:t xml:space="preserve"> </w:t>
                          </w:r>
                        </w:p>
                        <w:p w14:paraId="7B3BD8DD" w14:textId="77777777" w:rsidR="00643AED" w:rsidRDefault="00643AED" w:rsidP="00002DB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643AE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 xml:space="preserve">Gilberto Artioli </w:t>
                          </w:r>
                        </w:p>
                        <w:p w14:paraId="5D23CB69" w14:textId="7D7D8333" w:rsidR="00002DBD" w:rsidRPr="00002DBD" w:rsidRDefault="00002DBD" w:rsidP="00002DB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002DB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(</w:t>
                          </w:r>
                          <w:r w:rsidR="00643AED" w:rsidRPr="00643AE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Department of Geosciences - Centre CIRCe - University of Padova</w:t>
                          </w:r>
                          <w:r w:rsidRPr="00002DB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, IT)</w:t>
                          </w:r>
                        </w:p>
                        <w:p w14:paraId="413F670B" w14:textId="77777777" w:rsidR="00002DBD" w:rsidRPr="00002DBD" w:rsidRDefault="00002DBD" w:rsidP="00002DB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002DB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General Chair</w:t>
                          </w:r>
                        </w:p>
                        <w:p w14:paraId="3860DA0D" w14:textId="77777777" w:rsidR="00002DBD" w:rsidRPr="00002DBD" w:rsidRDefault="00002DBD" w:rsidP="00002DB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</w:p>
                        <w:p w14:paraId="184A6797" w14:textId="77777777" w:rsidR="00643AED" w:rsidRDefault="00643AED" w:rsidP="00002DB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643AE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Giuseppe Zanotti</w:t>
                          </w:r>
                        </w:p>
                        <w:p w14:paraId="0D5A4564" w14:textId="0C5D985C" w:rsidR="00002DBD" w:rsidRPr="00002DBD" w:rsidRDefault="00643AED" w:rsidP="00643AE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(</w:t>
                          </w:r>
                          <w:r w:rsidRPr="00643AE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Department of Biomedical Sciences, University of Padova</w:t>
                          </w:r>
                          <w:r w:rsidR="00002DBD" w:rsidRPr="00002DB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i, IT)</w:t>
                          </w:r>
                        </w:p>
                        <w:p w14:paraId="5B24D46F" w14:textId="77777777" w:rsidR="00002DBD" w:rsidRPr="00002DBD" w:rsidRDefault="00002DBD" w:rsidP="00002DB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002DB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General co-Chair</w:t>
                          </w:r>
                        </w:p>
                        <w:p w14:paraId="2EA63534" w14:textId="77777777" w:rsidR="008A0C3A" w:rsidRPr="00002DBD" w:rsidRDefault="008A0C3A" w:rsidP="00643AED">
                          <w:pPr>
                            <w:spacing w:after="0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</w:p>
                        <w:p w14:paraId="3953E4D5" w14:textId="77777777" w:rsidR="008A0C3A" w:rsidRPr="00002DBD" w:rsidRDefault="008A0C3A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</w:p>
                        <w:p w14:paraId="4A75445D" w14:textId="77777777" w:rsidR="009A164D" w:rsidRPr="00643AED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b/>
                              <w:color w:val="4F81BD" w:themeColor="accent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643AED">
                            <w:rPr>
                              <w:rFonts w:ascii="Helvetica Light" w:hAnsi="Helvetica Light" w:cs="Arial"/>
                              <w:b/>
                              <w:color w:val="4F81BD" w:themeColor="accent1"/>
                              <w:sz w:val="18"/>
                              <w:szCs w:val="18"/>
                              <w:bdr w:val="none" w:sz="0" w:space="0" w:color="auto" w:frame="1"/>
                            </w:rPr>
                            <w:t>ORGANIZING SECRETARIAT</w:t>
                          </w:r>
                        </w:p>
                        <w:p w14:paraId="0FCC7649" w14:textId="77777777" w:rsidR="009A164D" w:rsidRPr="00002DBD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002DB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Sistema Congressi</w:t>
                          </w:r>
                        </w:p>
                        <w:p w14:paraId="31E28179" w14:textId="77777777" w:rsidR="009A164D" w:rsidRPr="00002DBD" w:rsidRDefault="009A164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002DBD">
                            <w:rPr>
                              <w:rFonts w:ascii="Helvetica Light" w:hAnsi="Helvetica Light" w:cs="Arial"/>
                              <w:color w:val="414141"/>
                              <w:sz w:val="18"/>
                              <w:szCs w:val="18"/>
                              <w:bdr w:val="none" w:sz="0" w:space="0" w:color="auto" w:frame="1"/>
                            </w:rPr>
                            <w:t>+39 049 651699</w:t>
                          </w:r>
                        </w:p>
                        <w:p w14:paraId="598DC636" w14:textId="6D355B00" w:rsidR="009A164D" w:rsidRPr="00643AED" w:rsidRDefault="00000000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b/>
                              <w:color w:val="4F81BD" w:themeColor="accent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hyperlink r:id="rId2" w:history="1">
                            <w:r w:rsidR="00643AED" w:rsidRPr="00643AED">
                              <w:rPr>
                                <w:rStyle w:val="Collegamentoipertestuale"/>
                                <w:rFonts w:ascii="Helvetica Light" w:hAnsi="Helvetica Light" w:cs="Arial"/>
                                <w:b/>
                                <w:color w:val="4F81BD" w:themeColor="accent1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ecm34@sistemacongressi.com</w:t>
                            </w:r>
                          </w:hyperlink>
                        </w:p>
                        <w:p w14:paraId="2EF9FBDB" w14:textId="77777777" w:rsidR="008A0C3A" w:rsidRPr="00643AED" w:rsidRDefault="008A0C3A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F81BD" w:themeColor="accent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</w:p>
                        <w:p w14:paraId="473FCC29" w14:textId="77777777" w:rsidR="00002DBD" w:rsidRPr="00643AED" w:rsidRDefault="00002DBD" w:rsidP="009A164D">
                          <w:pPr>
                            <w:spacing w:after="0"/>
                            <w:ind w:left="284"/>
                            <w:jc w:val="both"/>
                            <w:rPr>
                              <w:rFonts w:ascii="Helvetica Light" w:hAnsi="Helvetica Light" w:cs="Arial"/>
                              <w:color w:val="4F81BD" w:themeColor="accent1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</w:p>
                        <w:p w14:paraId="7588254C" w14:textId="52C53BDA" w:rsidR="009A164D" w:rsidRPr="00643AED" w:rsidRDefault="008A0C3A" w:rsidP="008A0C3A">
                          <w:pPr>
                            <w:spacing w:after="0"/>
                            <w:ind w:left="284"/>
                            <w:rPr>
                              <w:rFonts w:ascii="Futura Light" w:hAnsi="Futura Light" w:cs="Arial"/>
                              <w:b/>
                              <w:color w:val="4F81BD" w:themeColor="accent1"/>
                              <w:sz w:val="24"/>
                              <w:szCs w:val="24"/>
                              <w:bdr w:val="none" w:sz="0" w:space="0" w:color="auto" w:frame="1"/>
                            </w:rPr>
                          </w:pPr>
                          <w:r w:rsidRPr="00643AED">
                            <w:rPr>
                              <w:rFonts w:ascii="Futura Light" w:hAnsi="Futura Light" w:cs="Arial"/>
                              <w:b/>
                              <w:color w:val="4F81BD" w:themeColor="accent1"/>
                              <w:sz w:val="24"/>
                              <w:szCs w:val="24"/>
                              <w:bdr w:val="none" w:sz="0" w:space="0" w:color="auto" w:frame="1"/>
                            </w:rPr>
                            <w:t>www.</w:t>
                          </w:r>
                          <w:r w:rsidR="00643AED" w:rsidRPr="00643AED">
                            <w:rPr>
                              <w:rFonts w:ascii="Futura Light" w:hAnsi="Futura Light" w:cs="Arial"/>
                              <w:b/>
                              <w:color w:val="4F81BD" w:themeColor="accent1"/>
                              <w:sz w:val="24"/>
                              <w:szCs w:val="24"/>
                              <w:bdr w:val="none" w:sz="0" w:space="0" w:color="auto" w:frame="1"/>
                            </w:rPr>
                            <w:t>ecm34</w:t>
                          </w:r>
                          <w:r w:rsidRPr="00643AED">
                            <w:rPr>
                              <w:rFonts w:ascii="Futura Light" w:hAnsi="Futura Light" w:cs="Arial"/>
                              <w:b/>
                              <w:color w:val="4F81BD" w:themeColor="accent1"/>
                              <w:sz w:val="24"/>
                              <w:szCs w:val="24"/>
                              <w:bdr w:val="none" w:sz="0" w:space="0" w:color="auto" w:frame="1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22F7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35pt;margin-top:-114.9pt;width:189pt;height:8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" fillcolor="white [3201]" strokecolor="#4f81bd [3204]" strokeweight="2pt">
              <v:textbox>
                <w:txbxContent>
                  <w:p w14:paraId="77CDAFEF" w14:textId="77777777" w:rsidR="009A164D" w:rsidRPr="00DF1E36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28E3617B" w14:textId="77777777" w:rsidR="009A164D" w:rsidRPr="00DF1E36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361F76B0" w14:textId="77777777" w:rsidR="009A164D" w:rsidRPr="00DF1E36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701910F5" w14:textId="77777777" w:rsidR="009A164D" w:rsidRPr="00DF1E36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0CAC6ABD" w14:textId="77777777" w:rsidR="009A164D" w:rsidRPr="00DF1E36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4D877F25" w14:textId="77777777" w:rsidR="009A164D" w:rsidRPr="00DF1E36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622587E7" w14:textId="77777777" w:rsidR="009A164D" w:rsidRPr="00DF1E36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54DBA479" w14:textId="77777777" w:rsidR="009A164D" w:rsidRPr="00DF1E36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0941A3F5" w14:textId="77777777" w:rsidR="009A164D" w:rsidRPr="00DF1E36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363B93FE" w14:textId="77777777" w:rsidR="009A164D" w:rsidRPr="00DF1E36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26A954A3" w14:textId="77777777" w:rsidR="009A164D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4920B121" w14:textId="77777777" w:rsidR="009A164D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06381682" w14:textId="77777777" w:rsidR="009A164D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30C432B3" w14:textId="77777777" w:rsidR="009A164D" w:rsidRPr="00643AED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C50707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71D9BCB7" w14:textId="77777777" w:rsidR="009A164D" w:rsidRPr="00643AED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b/>
                        <w:color w:val="C50707"/>
                        <w:sz w:val="18"/>
                        <w:szCs w:val="18"/>
                        <w:bdr w:val="none" w:sz="0" w:space="0" w:color="auto" w:frame="1"/>
                      </w:rPr>
                    </w:pPr>
                    <w:r w:rsidRPr="00643AED">
                      <w:rPr>
                        <w:rFonts w:ascii="Helvetica Light" w:hAnsi="Helvetica Light" w:cs="Arial"/>
                        <w:b/>
                        <w:color w:val="4F81BD" w:themeColor="accent1"/>
                        <w:sz w:val="18"/>
                        <w:szCs w:val="18"/>
                        <w:bdr w:val="none" w:sz="0" w:space="0" w:color="auto" w:frame="1"/>
                      </w:rPr>
                      <w:t>ORGANIZING COMMITTEE</w:t>
                    </w:r>
                    <w:r w:rsidRPr="00643AED">
                      <w:rPr>
                        <w:rFonts w:ascii="Helvetica Light" w:hAnsi="Helvetica Light" w:cs="Arial"/>
                        <w:b/>
                        <w:color w:val="C50707"/>
                        <w:sz w:val="18"/>
                        <w:szCs w:val="18"/>
                        <w:bdr w:val="none" w:sz="0" w:space="0" w:color="auto" w:frame="1"/>
                      </w:rPr>
                      <w:t xml:space="preserve"> </w:t>
                    </w:r>
                  </w:p>
                  <w:p w14:paraId="7B3BD8DD" w14:textId="77777777" w:rsidR="00643AED" w:rsidRDefault="00643AED" w:rsidP="00002DB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  <w:r w:rsidRPr="00643AE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 xml:space="preserve">Gilberto Artioli </w:t>
                    </w:r>
                  </w:p>
                  <w:p w14:paraId="5D23CB69" w14:textId="7D7D8333" w:rsidR="00002DBD" w:rsidRPr="00002DBD" w:rsidRDefault="00002DBD" w:rsidP="00002DB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  <w:r w:rsidRPr="00002DB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(</w:t>
                    </w:r>
                    <w:r w:rsidR="00643AED" w:rsidRPr="00643AE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Department of Geosciences - Centre CIRCe - University of Padova</w:t>
                    </w:r>
                    <w:r w:rsidRPr="00002DB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, IT)</w:t>
                    </w:r>
                  </w:p>
                  <w:p w14:paraId="413F670B" w14:textId="77777777" w:rsidR="00002DBD" w:rsidRPr="00002DBD" w:rsidRDefault="00002DBD" w:rsidP="00002DB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  <w:r w:rsidRPr="00002DB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General Chair</w:t>
                    </w:r>
                  </w:p>
                  <w:p w14:paraId="3860DA0D" w14:textId="77777777" w:rsidR="00002DBD" w:rsidRPr="00002DBD" w:rsidRDefault="00002DBD" w:rsidP="00002DB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</w:p>
                  <w:p w14:paraId="184A6797" w14:textId="77777777" w:rsidR="00643AED" w:rsidRDefault="00643AED" w:rsidP="00002DB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  <w:r w:rsidRPr="00643AE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Giuseppe Zanotti</w:t>
                    </w:r>
                  </w:p>
                  <w:p w14:paraId="0D5A4564" w14:textId="0C5D985C" w:rsidR="00002DBD" w:rsidRPr="00002DBD" w:rsidRDefault="00643AED" w:rsidP="00643AE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  <w:r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(</w:t>
                    </w:r>
                    <w:r w:rsidRPr="00643AE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Department of Biomedical Sciences, University of Padova</w:t>
                    </w:r>
                    <w:r w:rsidR="00002DBD" w:rsidRPr="00002DB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i, IT)</w:t>
                    </w:r>
                  </w:p>
                  <w:p w14:paraId="5B24D46F" w14:textId="77777777" w:rsidR="00002DBD" w:rsidRPr="00002DBD" w:rsidRDefault="00002DBD" w:rsidP="00002DB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  <w:r w:rsidRPr="00002DB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General co-Chair</w:t>
                    </w:r>
                  </w:p>
                  <w:p w14:paraId="2EA63534" w14:textId="77777777" w:rsidR="008A0C3A" w:rsidRPr="00002DBD" w:rsidRDefault="008A0C3A" w:rsidP="00643AED">
                    <w:pPr>
                      <w:spacing w:after="0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</w:p>
                  <w:p w14:paraId="3953E4D5" w14:textId="77777777" w:rsidR="008A0C3A" w:rsidRPr="00002DBD" w:rsidRDefault="008A0C3A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</w:p>
                  <w:p w14:paraId="4A75445D" w14:textId="77777777" w:rsidR="009A164D" w:rsidRPr="00643AED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b/>
                        <w:color w:val="4F81BD" w:themeColor="accent1"/>
                        <w:sz w:val="18"/>
                        <w:szCs w:val="18"/>
                        <w:bdr w:val="none" w:sz="0" w:space="0" w:color="auto" w:frame="1"/>
                      </w:rPr>
                    </w:pPr>
                    <w:r w:rsidRPr="00643AED">
                      <w:rPr>
                        <w:rFonts w:ascii="Helvetica Light" w:hAnsi="Helvetica Light" w:cs="Arial"/>
                        <w:b/>
                        <w:color w:val="4F81BD" w:themeColor="accent1"/>
                        <w:sz w:val="18"/>
                        <w:szCs w:val="18"/>
                        <w:bdr w:val="none" w:sz="0" w:space="0" w:color="auto" w:frame="1"/>
                      </w:rPr>
                      <w:t>ORGANIZING SECRETARIAT</w:t>
                    </w:r>
                  </w:p>
                  <w:p w14:paraId="0FCC7649" w14:textId="77777777" w:rsidR="009A164D" w:rsidRPr="00002DBD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  <w:r w:rsidRPr="00002DB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Sistema Congressi</w:t>
                    </w:r>
                  </w:p>
                  <w:p w14:paraId="31E28179" w14:textId="77777777" w:rsidR="009A164D" w:rsidRPr="00002DBD" w:rsidRDefault="009A164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</w:pPr>
                    <w:r w:rsidRPr="00002DBD">
                      <w:rPr>
                        <w:rFonts w:ascii="Helvetica Light" w:hAnsi="Helvetica Light" w:cs="Arial"/>
                        <w:color w:val="414141"/>
                        <w:sz w:val="18"/>
                        <w:szCs w:val="18"/>
                        <w:bdr w:val="none" w:sz="0" w:space="0" w:color="auto" w:frame="1"/>
                      </w:rPr>
                      <w:t>+39 049 651699</w:t>
                    </w:r>
                  </w:p>
                  <w:p w14:paraId="598DC636" w14:textId="6D355B00" w:rsidR="009A164D" w:rsidRPr="00643AED" w:rsidRDefault="00000000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b/>
                        <w:color w:val="4F81BD" w:themeColor="accent1"/>
                        <w:sz w:val="18"/>
                        <w:szCs w:val="18"/>
                        <w:bdr w:val="none" w:sz="0" w:space="0" w:color="auto" w:frame="1"/>
                      </w:rPr>
                    </w:pPr>
                    <w:hyperlink r:id="rId3" w:history="1">
                      <w:r w:rsidR="00643AED" w:rsidRPr="00643AED">
                        <w:rPr>
                          <w:rStyle w:val="Collegamentoipertestuale"/>
                          <w:rFonts w:ascii="Helvetica Light" w:hAnsi="Helvetica Light" w:cs="Arial"/>
                          <w:b/>
                          <w:color w:val="4F81BD" w:themeColor="accent1"/>
                          <w:sz w:val="18"/>
                          <w:szCs w:val="18"/>
                          <w:bdr w:val="none" w:sz="0" w:space="0" w:color="auto" w:frame="1"/>
                        </w:rPr>
                        <w:t>ecm34@sistemacongressi.com</w:t>
                      </w:r>
                    </w:hyperlink>
                  </w:p>
                  <w:p w14:paraId="2EF9FBDB" w14:textId="77777777" w:rsidR="008A0C3A" w:rsidRPr="00643AED" w:rsidRDefault="008A0C3A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F81BD" w:themeColor="accent1"/>
                        <w:sz w:val="18"/>
                        <w:szCs w:val="18"/>
                        <w:bdr w:val="none" w:sz="0" w:space="0" w:color="auto" w:frame="1"/>
                      </w:rPr>
                    </w:pPr>
                  </w:p>
                  <w:p w14:paraId="473FCC29" w14:textId="77777777" w:rsidR="00002DBD" w:rsidRPr="00643AED" w:rsidRDefault="00002DBD" w:rsidP="009A164D">
                    <w:pPr>
                      <w:spacing w:after="0"/>
                      <w:ind w:left="284"/>
                      <w:jc w:val="both"/>
                      <w:rPr>
                        <w:rFonts w:ascii="Helvetica Light" w:hAnsi="Helvetica Light" w:cs="Arial"/>
                        <w:color w:val="4F81BD" w:themeColor="accent1"/>
                        <w:sz w:val="18"/>
                        <w:szCs w:val="18"/>
                        <w:bdr w:val="none" w:sz="0" w:space="0" w:color="auto" w:frame="1"/>
                      </w:rPr>
                    </w:pPr>
                  </w:p>
                  <w:p w14:paraId="7588254C" w14:textId="52C53BDA" w:rsidR="009A164D" w:rsidRPr="00643AED" w:rsidRDefault="008A0C3A" w:rsidP="008A0C3A">
                    <w:pPr>
                      <w:spacing w:after="0"/>
                      <w:ind w:left="284"/>
                      <w:rPr>
                        <w:rFonts w:ascii="Futura Light" w:hAnsi="Futura Light" w:cs="Arial"/>
                        <w:b/>
                        <w:color w:val="4F81BD" w:themeColor="accent1"/>
                        <w:sz w:val="24"/>
                        <w:szCs w:val="24"/>
                        <w:bdr w:val="none" w:sz="0" w:space="0" w:color="auto" w:frame="1"/>
                      </w:rPr>
                    </w:pPr>
                    <w:r w:rsidRPr="00643AED">
                      <w:rPr>
                        <w:rFonts w:ascii="Futura Light" w:hAnsi="Futura Light" w:cs="Arial"/>
                        <w:b/>
                        <w:color w:val="4F81BD" w:themeColor="accent1"/>
                        <w:sz w:val="24"/>
                        <w:szCs w:val="24"/>
                        <w:bdr w:val="none" w:sz="0" w:space="0" w:color="auto" w:frame="1"/>
                      </w:rPr>
                      <w:t>www.</w:t>
                    </w:r>
                    <w:r w:rsidR="00643AED" w:rsidRPr="00643AED">
                      <w:rPr>
                        <w:rFonts w:ascii="Futura Light" w:hAnsi="Futura Light" w:cs="Arial"/>
                        <w:b/>
                        <w:color w:val="4F81BD" w:themeColor="accent1"/>
                        <w:sz w:val="24"/>
                        <w:szCs w:val="24"/>
                        <w:bdr w:val="none" w:sz="0" w:space="0" w:color="auto" w:frame="1"/>
                      </w:rPr>
                      <w:t>ecm34</w:t>
                    </w:r>
                    <w:r w:rsidRPr="00643AED">
                      <w:rPr>
                        <w:rFonts w:ascii="Futura Light" w:hAnsi="Futura Light" w:cs="Arial"/>
                        <w:b/>
                        <w:color w:val="4F81BD" w:themeColor="accent1"/>
                        <w:sz w:val="24"/>
                        <w:szCs w:val="24"/>
                        <w:bdr w:val="none" w:sz="0" w:space="0" w:color="auto" w:frame="1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4C5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7CED"/>
    <w:multiLevelType w:val="hybridMultilevel"/>
    <w:tmpl w:val="1ECE26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80B51"/>
    <w:multiLevelType w:val="hybridMultilevel"/>
    <w:tmpl w:val="BFE65E3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CF93EB0"/>
    <w:multiLevelType w:val="hybridMultilevel"/>
    <w:tmpl w:val="3A0C664A"/>
    <w:lvl w:ilvl="0" w:tplc="CEBCB6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BC547F"/>
    <w:multiLevelType w:val="hybridMultilevel"/>
    <w:tmpl w:val="4F445190"/>
    <w:lvl w:ilvl="0" w:tplc="7D28F33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154295">
    <w:abstractNumId w:val="1"/>
  </w:num>
  <w:num w:numId="2" w16cid:durableId="1749033810">
    <w:abstractNumId w:val="0"/>
  </w:num>
  <w:num w:numId="3" w16cid:durableId="1717389278">
    <w:abstractNumId w:val="4"/>
  </w:num>
  <w:num w:numId="4" w16cid:durableId="2137480438">
    <w:abstractNumId w:val="3"/>
  </w:num>
  <w:num w:numId="5" w16cid:durableId="300616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V96oKmQfMVtcX+1obRtqMOb6RT/1knao6rK4+aYY2egfCuarKjYEnBe8jqqyLiYgl2yAee0KrTVWUgc1r/CuoA==" w:salt="kcbsgdCYCOcqsocR8jbY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CC"/>
    <w:rsid w:val="00002DBD"/>
    <w:rsid w:val="00006455"/>
    <w:rsid w:val="00011A4B"/>
    <w:rsid w:val="00011D5F"/>
    <w:rsid w:val="00013957"/>
    <w:rsid w:val="00017F61"/>
    <w:rsid w:val="00026A66"/>
    <w:rsid w:val="00030C93"/>
    <w:rsid w:val="00031925"/>
    <w:rsid w:val="000334D3"/>
    <w:rsid w:val="000347BA"/>
    <w:rsid w:val="00055D6C"/>
    <w:rsid w:val="00055F19"/>
    <w:rsid w:val="000616BB"/>
    <w:rsid w:val="00070A49"/>
    <w:rsid w:val="0007313D"/>
    <w:rsid w:val="000860E2"/>
    <w:rsid w:val="000B7146"/>
    <w:rsid w:val="000C6A3B"/>
    <w:rsid w:val="000D0427"/>
    <w:rsid w:val="000D3423"/>
    <w:rsid w:val="000D42D1"/>
    <w:rsid w:val="000E402F"/>
    <w:rsid w:val="000E5F03"/>
    <w:rsid w:val="000F09F8"/>
    <w:rsid w:val="00100ED6"/>
    <w:rsid w:val="00105C46"/>
    <w:rsid w:val="001133A3"/>
    <w:rsid w:val="001177FE"/>
    <w:rsid w:val="00117A8D"/>
    <w:rsid w:val="0012234C"/>
    <w:rsid w:val="0013420E"/>
    <w:rsid w:val="001361C7"/>
    <w:rsid w:val="00141AA7"/>
    <w:rsid w:val="00142D78"/>
    <w:rsid w:val="00143887"/>
    <w:rsid w:val="00150DD5"/>
    <w:rsid w:val="00153D19"/>
    <w:rsid w:val="00167960"/>
    <w:rsid w:val="0017115D"/>
    <w:rsid w:val="00171DFF"/>
    <w:rsid w:val="00172EEF"/>
    <w:rsid w:val="00175031"/>
    <w:rsid w:val="00176345"/>
    <w:rsid w:val="00184915"/>
    <w:rsid w:val="00190CA6"/>
    <w:rsid w:val="001919F6"/>
    <w:rsid w:val="00191B09"/>
    <w:rsid w:val="001950E7"/>
    <w:rsid w:val="001A41C5"/>
    <w:rsid w:val="001A68AF"/>
    <w:rsid w:val="001C122D"/>
    <w:rsid w:val="001C17D8"/>
    <w:rsid w:val="001C4EB1"/>
    <w:rsid w:val="001E1B84"/>
    <w:rsid w:val="001E26CC"/>
    <w:rsid w:val="001E7A71"/>
    <w:rsid w:val="001F21DB"/>
    <w:rsid w:val="002109B4"/>
    <w:rsid w:val="00262040"/>
    <w:rsid w:val="00262838"/>
    <w:rsid w:val="0027325A"/>
    <w:rsid w:val="00274363"/>
    <w:rsid w:val="00280D75"/>
    <w:rsid w:val="00281659"/>
    <w:rsid w:val="00285478"/>
    <w:rsid w:val="00287ACC"/>
    <w:rsid w:val="002921AF"/>
    <w:rsid w:val="002B0502"/>
    <w:rsid w:val="002B2793"/>
    <w:rsid w:val="002B5202"/>
    <w:rsid w:val="002C5E1B"/>
    <w:rsid w:val="002D4056"/>
    <w:rsid w:val="002E5A77"/>
    <w:rsid w:val="002F1A3F"/>
    <w:rsid w:val="00302175"/>
    <w:rsid w:val="003030BF"/>
    <w:rsid w:val="003117E0"/>
    <w:rsid w:val="003256C2"/>
    <w:rsid w:val="00353FFB"/>
    <w:rsid w:val="0036610A"/>
    <w:rsid w:val="00366A62"/>
    <w:rsid w:val="00367C38"/>
    <w:rsid w:val="0037296E"/>
    <w:rsid w:val="003737AD"/>
    <w:rsid w:val="003849F8"/>
    <w:rsid w:val="003A2242"/>
    <w:rsid w:val="003A358C"/>
    <w:rsid w:val="003A429C"/>
    <w:rsid w:val="003A4A33"/>
    <w:rsid w:val="003A525C"/>
    <w:rsid w:val="003A525D"/>
    <w:rsid w:val="003B7AC1"/>
    <w:rsid w:val="003C3301"/>
    <w:rsid w:val="003C42B2"/>
    <w:rsid w:val="003D0DD9"/>
    <w:rsid w:val="003D7E71"/>
    <w:rsid w:val="003E0A02"/>
    <w:rsid w:val="003E1C40"/>
    <w:rsid w:val="003F1F16"/>
    <w:rsid w:val="00406882"/>
    <w:rsid w:val="004132CC"/>
    <w:rsid w:val="0042750D"/>
    <w:rsid w:val="00430E2F"/>
    <w:rsid w:val="004342C2"/>
    <w:rsid w:val="004410F9"/>
    <w:rsid w:val="00445D5D"/>
    <w:rsid w:val="004510FE"/>
    <w:rsid w:val="004623C6"/>
    <w:rsid w:val="0047410D"/>
    <w:rsid w:val="004767B6"/>
    <w:rsid w:val="0048172C"/>
    <w:rsid w:val="004945EA"/>
    <w:rsid w:val="004A04DB"/>
    <w:rsid w:val="004B3E19"/>
    <w:rsid w:val="004C4C27"/>
    <w:rsid w:val="004C4E1A"/>
    <w:rsid w:val="004D17FF"/>
    <w:rsid w:val="004E1A3E"/>
    <w:rsid w:val="004E255B"/>
    <w:rsid w:val="004E3D7D"/>
    <w:rsid w:val="004E5F1C"/>
    <w:rsid w:val="004E63FA"/>
    <w:rsid w:val="004E661E"/>
    <w:rsid w:val="004E6FEF"/>
    <w:rsid w:val="0050094A"/>
    <w:rsid w:val="00504820"/>
    <w:rsid w:val="00505D2F"/>
    <w:rsid w:val="00520B41"/>
    <w:rsid w:val="00542872"/>
    <w:rsid w:val="00560B0A"/>
    <w:rsid w:val="005679C5"/>
    <w:rsid w:val="0057712E"/>
    <w:rsid w:val="00580077"/>
    <w:rsid w:val="005B68E7"/>
    <w:rsid w:val="005C449D"/>
    <w:rsid w:val="005D010E"/>
    <w:rsid w:val="005D2A6B"/>
    <w:rsid w:val="005F0180"/>
    <w:rsid w:val="005F7006"/>
    <w:rsid w:val="005F7C71"/>
    <w:rsid w:val="00623BAB"/>
    <w:rsid w:val="00626730"/>
    <w:rsid w:val="006302B3"/>
    <w:rsid w:val="006429BC"/>
    <w:rsid w:val="00643AED"/>
    <w:rsid w:val="00644F57"/>
    <w:rsid w:val="00646CAE"/>
    <w:rsid w:val="00650945"/>
    <w:rsid w:val="00650FD8"/>
    <w:rsid w:val="00655A0F"/>
    <w:rsid w:val="0066367E"/>
    <w:rsid w:val="00665B11"/>
    <w:rsid w:val="00666238"/>
    <w:rsid w:val="0067058C"/>
    <w:rsid w:val="006718C5"/>
    <w:rsid w:val="00674F73"/>
    <w:rsid w:val="00676087"/>
    <w:rsid w:val="00676A4E"/>
    <w:rsid w:val="00695161"/>
    <w:rsid w:val="006A30A5"/>
    <w:rsid w:val="006A7C13"/>
    <w:rsid w:val="006B2D6E"/>
    <w:rsid w:val="006C0600"/>
    <w:rsid w:val="006C1B20"/>
    <w:rsid w:val="006C2812"/>
    <w:rsid w:val="006C7069"/>
    <w:rsid w:val="006E6BAC"/>
    <w:rsid w:val="006F3D5C"/>
    <w:rsid w:val="006F464A"/>
    <w:rsid w:val="00706C67"/>
    <w:rsid w:val="007079E7"/>
    <w:rsid w:val="00717712"/>
    <w:rsid w:val="00736786"/>
    <w:rsid w:val="007407E1"/>
    <w:rsid w:val="00740D41"/>
    <w:rsid w:val="0075144C"/>
    <w:rsid w:val="00751744"/>
    <w:rsid w:val="00782B91"/>
    <w:rsid w:val="00784F09"/>
    <w:rsid w:val="00793218"/>
    <w:rsid w:val="007A7B02"/>
    <w:rsid w:val="007B335B"/>
    <w:rsid w:val="007E2031"/>
    <w:rsid w:val="007E64BC"/>
    <w:rsid w:val="007F2767"/>
    <w:rsid w:val="00805779"/>
    <w:rsid w:val="00814EB6"/>
    <w:rsid w:val="00820804"/>
    <w:rsid w:val="00826815"/>
    <w:rsid w:val="00831C4E"/>
    <w:rsid w:val="008342CC"/>
    <w:rsid w:val="008365E5"/>
    <w:rsid w:val="00841EF2"/>
    <w:rsid w:val="00851C44"/>
    <w:rsid w:val="00851F5A"/>
    <w:rsid w:val="00852F39"/>
    <w:rsid w:val="0085389D"/>
    <w:rsid w:val="00862B9F"/>
    <w:rsid w:val="00862DF7"/>
    <w:rsid w:val="008637B4"/>
    <w:rsid w:val="0086399B"/>
    <w:rsid w:val="00867FB6"/>
    <w:rsid w:val="00873017"/>
    <w:rsid w:val="00873C0E"/>
    <w:rsid w:val="0087419E"/>
    <w:rsid w:val="008741B4"/>
    <w:rsid w:val="0087674B"/>
    <w:rsid w:val="00892E61"/>
    <w:rsid w:val="008A0C3A"/>
    <w:rsid w:val="008B07B5"/>
    <w:rsid w:val="008B24F0"/>
    <w:rsid w:val="008B552B"/>
    <w:rsid w:val="008F7859"/>
    <w:rsid w:val="00921351"/>
    <w:rsid w:val="00957300"/>
    <w:rsid w:val="009621D4"/>
    <w:rsid w:val="00962227"/>
    <w:rsid w:val="00965831"/>
    <w:rsid w:val="00966A23"/>
    <w:rsid w:val="00970FD5"/>
    <w:rsid w:val="009726BC"/>
    <w:rsid w:val="009760EE"/>
    <w:rsid w:val="00983910"/>
    <w:rsid w:val="00985952"/>
    <w:rsid w:val="00991156"/>
    <w:rsid w:val="00996637"/>
    <w:rsid w:val="009A164D"/>
    <w:rsid w:val="009A54C0"/>
    <w:rsid w:val="009A7A10"/>
    <w:rsid w:val="009B0D09"/>
    <w:rsid w:val="009B2134"/>
    <w:rsid w:val="009B25F2"/>
    <w:rsid w:val="009B62C6"/>
    <w:rsid w:val="009C0471"/>
    <w:rsid w:val="009E4AE3"/>
    <w:rsid w:val="009E4E9A"/>
    <w:rsid w:val="009E6648"/>
    <w:rsid w:val="009F1F2D"/>
    <w:rsid w:val="009F5059"/>
    <w:rsid w:val="009F76DA"/>
    <w:rsid w:val="00A03698"/>
    <w:rsid w:val="00A15958"/>
    <w:rsid w:val="00A305F2"/>
    <w:rsid w:val="00A309C9"/>
    <w:rsid w:val="00A32723"/>
    <w:rsid w:val="00A40597"/>
    <w:rsid w:val="00A46F26"/>
    <w:rsid w:val="00A56E00"/>
    <w:rsid w:val="00A76078"/>
    <w:rsid w:val="00A80C44"/>
    <w:rsid w:val="00A850FF"/>
    <w:rsid w:val="00A86178"/>
    <w:rsid w:val="00AA2043"/>
    <w:rsid w:val="00AC67FA"/>
    <w:rsid w:val="00AC6F23"/>
    <w:rsid w:val="00AE1685"/>
    <w:rsid w:val="00AE70D1"/>
    <w:rsid w:val="00AF6512"/>
    <w:rsid w:val="00B0003E"/>
    <w:rsid w:val="00B02EDC"/>
    <w:rsid w:val="00B050E6"/>
    <w:rsid w:val="00B233CA"/>
    <w:rsid w:val="00B23B53"/>
    <w:rsid w:val="00B25294"/>
    <w:rsid w:val="00B2738C"/>
    <w:rsid w:val="00B274B4"/>
    <w:rsid w:val="00B57CCC"/>
    <w:rsid w:val="00B60D36"/>
    <w:rsid w:val="00B667F0"/>
    <w:rsid w:val="00B66F6D"/>
    <w:rsid w:val="00B6758C"/>
    <w:rsid w:val="00B758AB"/>
    <w:rsid w:val="00B7697F"/>
    <w:rsid w:val="00B76BEF"/>
    <w:rsid w:val="00B959AA"/>
    <w:rsid w:val="00BA0803"/>
    <w:rsid w:val="00BC576A"/>
    <w:rsid w:val="00BD0E82"/>
    <w:rsid w:val="00BD3865"/>
    <w:rsid w:val="00BF0B40"/>
    <w:rsid w:val="00BF4B1C"/>
    <w:rsid w:val="00C00011"/>
    <w:rsid w:val="00C02EAA"/>
    <w:rsid w:val="00C06896"/>
    <w:rsid w:val="00C068B2"/>
    <w:rsid w:val="00C06FC5"/>
    <w:rsid w:val="00C14930"/>
    <w:rsid w:val="00C22434"/>
    <w:rsid w:val="00C27E76"/>
    <w:rsid w:val="00C31D21"/>
    <w:rsid w:val="00C37C81"/>
    <w:rsid w:val="00C41DCC"/>
    <w:rsid w:val="00C4726C"/>
    <w:rsid w:val="00C52F8A"/>
    <w:rsid w:val="00C618EC"/>
    <w:rsid w:val="00C64B17"/>
    <w:rsid w:val="00C847B1"/>
    <w:rsid w:val="00C962A6"/>
    <w:rsid w:val="00C97883"/>
    <w:rsid w:val="00CA273C"/>
    <w:rsid w:val="00CB151E"/>
    <w:rsid w:val="00CD349E"/>
    <w:rsid w:val="00CE1BB7"/>
    <w:rsid w:val="00CE3D9C"/>
    <w:rsid w:val="00CE5FDD"/>
    <w:rsid w:val="00CF6D28"/>
    <w:rsid w:val="00CF76A8"/>
    <w:rsid w:val="00D00A1E"/>
    <w:rsid w:val="00D40F89"/>
    <w:rsid w:val="00D45FCB"/>
    <w:rsid w:val="00D5415A"/>
    <w:rsid w:val="00D60301"/>
    <w:rsid w:val="00D6610E"/>
    <w:rsid w:val="00D70FFC"/>
    <w:rsid w:val="00DA5F06"/>
    <w:rsid w:val="00DD5D7C"/>
    <w:rsid w:val="00DE42B0"/>
    <w:rsid w:val="00DE5572"/>
    <w:rsid w:val="00DF0DD1"/>
    <w:rsid w:val="00DF1E36"/>
    <w:rsid w:val="00DF6EB6"/>
    <w:rsid w:val="00E0472F"/>
    <w:rsid w:val="00E0636E"/>
    <w:rsid w:val="00E15312"/>
    <w:rsid w:val="00E175DD"/>
    <w:rsid w:val="00E3296E"/>
    <w:rsid w:val="00E35632"/>
    <w:rsid w:val="00E418E8"/>
    <w:rsid w:val="00E474BC"/>
    <w:rsid w:val="00E5074B"/>
    <w:rsid w:val="00E60E6C"/>
    <w:rsid w:val="00E62816"/>
    <w:rsid w:val="00E6550E"/>
    <w:rsid w:val="00E66BF0"/>
    <w:rsid w:val="00E75A54"/>
    <w:rsid w:val="00E76AD1"/>
    <w:rsid w:val="00E832B2"/>
    <w:rsid w:val="00E92D1C"/>
    <w:rsid w:val="00E96DD2"/>
    <w:rsid w:val="00EA5423"/>
    <w:rsid w:val="00EB042C"/>
    <w:rsid w:val="00EC1E6B"/>
    <w:rsid w:val="00EC4892"/>
    <w:rsid w:val="00EF1056"/>
    <w:rsid w:val="00EF4E22"/>
    <w:rsid w:val="00F079C1"/>
    <w:rsid w:val="00F233BD"/>
    <w:rsid w:val="00F30569"/>
    <w:rsid w:val="00F319E5"/>
    <w:rsid w:val="00F3616D"/>
    <w:rsid w:val="00F435E1"/>
    <w:rsid w:val="00F46AF1"/>
    <w:rsid w:val="00F639AD"/>
    <w:rsid w:val="00F64D8A"/>
    <w:rsid w:val="00F75374"/>
    <w:rsid w:val="00F76CE2"/>
    <w:rsid w:val="00F8310F"/>
    <w:rsid w:val="00F90CF8"/>
    <w:rsid w:val="00F954C6"/>
    <w:rsid w:val="00F977EB"/>
    <w:rsid w:val="00FA3507"/>
    <w:rsid w:val="00FA4205"/>
    <w:rsid w:val="00FA433C"/>
    <w:rsid w:val="00FA5B73"/>
    <w:rsid w:val="00FD5A03"/>
    <w:rsid w:val="00FF4B96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90E62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3A3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3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017"/>
  </w:style>
  <w:style w:type="paragraph" w:styleId="Pidipagina">
    <w:name w:val="footer"/>
    <w:basedOn w:val="Normale"/>
    <w:link w:val="PidipaginaCarattere"/>
    <w:uiPriority w:val="99"/>
    <w:unhideWhenUsed/>
    <w:rsid w:val="00873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0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301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A433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CE1BB7"/>
    <w:rPr>
      <w:color w:val="800080"/>
      <w:u w:val="single"/>
    </w:rPr>
  </w:style>
  <w:style w:type="paragraph" w:styleId="Nessunaspaziatura">
    <w:name w:val="No Spacing"/>
    <w:uiPriority w:val="1"/>
    <w:qFormat/>
    <w:rsid w:val="00DA5F06"/>
    <w:rPr>
      <w:sz w:val="22"/>
      <w:szCs w:val="22"/>
      <w:lang w:val="pt-PT" w:eastAsia="en-US"/>
    </w:rPr>
  </w:style>
  <w:style w:type="character" w:styleId="Enfasigrassetto">
    <w:name w:val="Strong"/>
    <w:uiPriority w:val="22"/>
    <w:qFormat/>
    <w:rsid w:val="00E76AD1"/>
    <w:rPr>
      <w:b/>
      <w:bCs/>
    </w:rPr>
  </w:style>
  <w:style w:type="paragraph" w:styleId="NormaleWeb">
    <w:name w:val="Normal (Web)"/>
    <w:basedOn w:val="Normale"/>
    <w:uiPriority w:val="99"/>
    <w:rsid w:val="00740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171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rsid w:val="00EC1E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832B2"/>
  </w:style>
  <w:style w:type="paragraph" w:customStyle="1" w:styleId="font8">
    <w:name w:val="font_8"/>
    <w:basedOn w:val="Normale"/>
    <w:rsid w:val="0043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wixguard">
    <w:name w:val="wixguard"/>
    <w:basedOn w:val="Carpredefinitoparagrafo"/>
    <w:rsid w:val="00430E2F"/>
  </w:style>
  <w:style w:type="character" w:customStyle="1" w:styleId="color15">
    <w:name w:val="color_15"/>
    <w:basedOn w:val="Carpredefinitoparagrafo"/>
    <w:rsid w:val="002C5E1B"/>
  </w:style>
  <w:style w:type="character" w:styleId="Riferimentodelicato">
    <w:name w:val="Subtle Reference"/>
    <w:basedOn w:val="Carpredefinitoparagrafo"/>
    <w:uiPriority w:val="31"/>
    <w:qFormat/>
    <w:rsid w:val="009621D4"/>
    <w:rPr>
      <w:smallCaps/>
      <w:color w:val="5A5A5A" w:themeColor="text1" w:themeTint="A5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E36"/>
    <w:rPr>
      <w:color w:val="605E5C"/>
      <w:shd w:val="clear" w:color="auto" w:fill="E1DFDD"/>
    </w:rPr>
  </w:style>
  <w:style w:type="paragraph" w:customStyle="1" w:styleId="font7">
    <w:name w:val="font_7"/>
    <w:basedOn w:val="Normale"/>
    <w:rsid w:val="00DF1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lor14">
    <w:name w:val="color_14"/>
    <w:basedOn w:val="Carpredefinitoparagrafo"/>
    <w:rsid w:val="00DF1E36"/>
  </w:style>
  <w:style w:type="table" w:styleId="Grigliatabella">
    <w:name w:val="Table Grid"/>
    <w:basedOn w:val="Tabellanormale"/>
    <w:uiPriority w:val="59"/>
    <w:rsid w:val="00F3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67"/>
    <w:rsid w:val="00E6550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2289">
          <w:marLeft w:val="0"/>
          <w:marRight w:val="0"/>
          <w:marTop w:val="1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990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7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0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9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cm34@sistemacongressi.com" TargetMode="External"/><Relationship Id="rId2" Type="http://schemas.openxmlformats.org/officeDocument/2006/relationships/hyperlink" Target="mailto:ecm34@sistemacongress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Desktop\ISSI_19%20invitation%20letter%20for%20VISA_pap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BE76-2813-43FD-91DA-54D12CB7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ISSI_19 invitation letter for VISA_paper.dotx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1289</CharactersWithSpaces>
  <SharedDoc>false</SharedDoc>
  <HLinks>
    <vt:vector size="6" baseType="variant">
      <vt:variant>
        <vt:i4>327768</vt:i4>
      </vt:variant>
      <vt:variant>
        <vt:i4>-1</vt:i4>
      </vt:variant>
      <vt:variant>
        <vt:i4>2058</vt:i4>
      </vt:variant>
      <vt:variant>
        <vt:i4>1</vt:i4>
      </vt:variant>
      <vt:variant>
        <vt:lpwstr>logo_ialm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2016-02-19T11:07:00Z</cp:lastPrinted>
  <dcterms:created xsi:type="dcterms:W3CDTF">2021-12-02T14:20:00Z</dcterms:created>
  <dcterms:modified xsi:type="dcterms:W3CDTF">2024-01-09T10:10:00Z</dcterms:modified>
</cp:coreProperties>
</file>